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2"/>
        <w:gridCol w:w="3708"/>
        <w:gridCol w:w="1824"/>
        <w:gridCol w:w="2585"/>
        <w:gridCol w:w="2833"/>
      </w:tblGrid>
      <w:tr w:rsidR="0078258D" w:rsidTr="00FE403B">
        <w:trPr>
          <w:trHeight w:val="694"/>
        </w:trPr>
        <w:tc>
          <w:tcPr>
            <w:tcW w:w="14172" w:type="dxa"/>
            <w:gridSpan w:val="5"/>
            <w:tcBorders>
              <w:top w:val="nil"/>
              <w:bottom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>2018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中国长春第五届导游大赛报名表（业余组）</w:t>
            </w:r>
          </w:p>
        </w:tc>
      </w:tr>
      <w:tr w:rsidR="0078258D" w:rsidTr="009A60A0">
        <w:trPr>
          <w:trHeight w:val="645"/>
        </w:trPr>
        <w:tc>
          <w:tcPr>
            <w:tcW w:w="3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</w:t>
            </w:r>
            <w:r>
              <w:rPr>
                <w:rFonts w:ascii="Calibri" w:eastAsia="黑体" w:hAnsi="Calibri" w:cs="Calibri"/>
                <w:kern w:val="0"/>
                <w:szCs w:val="21"/>
              </w:rPr>
              <w:t>   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名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</w:t>
            </w:r>
            <w:r>
              <w:rPr>
                <w:rFonts w:ascii="Calibri" w:eastAsia="黑体" w:hAnsi="Calibri" w:cs="Calibri"/>
                <w:kern w:val="0"/>
                <w:szCs w:val="21"/>
              </w:rPr>
              <w:t>    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别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照片</w:t>
            </w:r>
          </w:p>
        </w:tc>
      </w:tr>
      <w:tr w:rsidR="0078258D" w:rsidTr="009A60A0">
        <w:trPr>
          <w:trHeight w:val="814"/>
        </w:trPr>
        <w:tc>
          <w:tcPr>
            <w:tcW w:w="3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出生日期（年龄）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民</w:t>
            </w:r>
            <w:r>
              <w:rPr>
                <w:rFonts w:ascii="Calibri" w:eastAsia="黑体" w:hAnsi="Calibri" w:cs="Calibri"/>
                <w:kern w:val="0"/>
                <w:szCs w:val="21"/>
              </w:rPr>
              <w:t>    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8258D" w:rsidRDefault="0078258D" w:rsidP="0012523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8258D" w:rsidTr="009A60A0">
        <w:trPr>
          <w:trHeight w:val="752"/>
        </w:trPr>
        <w:tc>
          <w:tcPr>
            <w:tcW w:w="3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8D" w:rsidRDefault="0078258D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8258D" w:rsidRDefault="0078258D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8D" w:rsidRDefault="0078258D" w:rsidP="009A60A0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8258D" w:rsidTr="009A60A0">
        <w:trPr>
          <w:trHeight w:val="908"/>
        </w:trPr>
        <w:tc>
          <w:tcPr>
            <w:tcW w:w="3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12523C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811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8D" w:rsidRDefault="0078258D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8258D" w:rsidTr="009A60A0">
        <w:trPr>
          <w:trHeight w:val="1072"/>
        </w:trPr>
        <w:tc>
          <w:tcPr>
            <w:tcW w:w="3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262192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爱好及特长</w:t>
            </w:r>
          </w:p>
          <w:p w:rsidR="0078258D" w:rsidRDefault="0078258D" w:rsidP="00262192">
            <w:pPr>
              <w:widowControl/>
              <w:wordWrap w:val="0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095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8258D" w:rsidTr="009A60A0">
        <w:trPr>
          <w:trHeight w:val="2148"/>
        </w:trPr>
        <w:tc>
          <w:tcPr>
            <w:tcW w:w="3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262192">
            <w:pPr>
              <w:widowControl/>
              <w:wordWrap w:val="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8258D" w:rsidRDefault="0078258D" w:rsidP="00262192">
            <w:pPr>
              <w:widowControl/>
              <w:wordWrap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表彰经历及参与的社会活动</w:t>
            </w:r>
          </w:p>
        </w:tc>
        <w:tc>
          <w:tcPr>
            <w:tcW w:w="1095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258D" w:rsidRDefault="0078258D" w:rsidP="0012523C">
            <w:pPr>
              <w:widowControl/>
              <w:wordWrap w:val="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</w:tbl>
    <w:p w:rsidR="0078258D" w:rsidRDefault="0078258D"/>
    <w:sectPr w:rsidR="0078258D" w:rsidSect="002621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192"/>
    <w:rsid w:val="000D661E"/>
    <w:rsid w:val="0012523C"/>
    <w:rsid w:val="00262192"/>
    <w:rsid w:val="003F1673"/>
    <w:rsid w:val="006A1645"/>
    <w:rsid w:val="0078258D"/>
    <w:rsid w:val="00791856"/>
    <w:rsid w:val="00923977"/>
    <w:rsid w:val="0094735D"/>
    <w:rsid w:val="009A60A0"/>
    <w:rsid w:val="00A0696B"/>
    <w:rsid w:val="00A35CF5"/>
    <w:rsid w:val="00AD0A37"/>
    <w:rsid w:val="00C73202"/>
    <w:rsid w:val="00F14058"/>
    <w:rsid w:val="00F54440"/>
    <w:rsid w:val="00F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92"/>
    <w:pPr>
      <w:widowControl w:val="0"/>
      <w:jc w:val="both"/>
    </w:pPr>
    <w:rPr>
      <w:rFonts w:ascii="等线" w:eastAsia="等线" w:hAnsi="等线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1</Pages>
  <Words>17</Words>
  <Characters>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用户</cp:lastModifiedBy>
  <cp:revision>7</cp:revision>
  <dcterms:created xsi:type="dcterms:W3CDTF">2018-10-10T02:00:00Z</dcterms:created>
  <dcterms:modified xsi:type="dcterms:W3CDTF">2018-10-12T06:18:00Z</dcterms:modified>
</cp:coreProperties>
</file>